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6" w:rsidRPr="00FD3750" w:rsidRDefault="003363E6" w:rsidP="003363E6">
      <w:pPr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3363E6" w:rsidRPr="00FD3750" w:rsidRDefault="003363E6" w:rsidP="003363E6">
      <w:pPr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3363E6" w:rsidRPr="00FD3750" w:rsidRDefault="003363E6" w:rsidP="003363E6">
      <w:pPr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3363E6" w:rsidRPr="00FD3750" w:rsidRDefault="003363E6" w:rsidP="003363E6">
      <w:pPr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3363E6" w:rsidRDefault="003363E6" w:rsidP="003363E6">
      <w:pPr>
        <w:rPr>
          <w:lang w:eastAsia="sv-SE"/>
        </w:rPr>
      </w:pPr>
    </w:p>
    <w:p w:rsidR="003363E6" w:rsidRPr="00FD3750" w:rsidRDefault="003363E6" w:rsidP="003363E6">
      <w:pPr>
        <w:rPr>
          <w:lang w:eastAsia="sv-SE"/>
        </w:rPr>
      </w:pPr>
      <w:r w:rsidRPr="00FD3750">
        <w:rPr>
          <w:lang w:eastAsia="sv-SE"/>
        </w:rPr>
        <w:t>Hej!</w:t>
      </w:r>
    </w:p>
    <w:p w:rsidR="003363E6" w:rsidRDefault="003363E6" w:rsidP="003363E6">
      <w:pPr>
        <w:rPr>
          <w:lang w:eastAsia="sv-SE"/>
        </w:rPr>
      </w:pPr>
    </w:p>
    <w:p w:rsidR="003363E6" w:rsidRPr="00FD3750" w:rsidRDefault="003363E6" w:rsidP="003363E6">
      <w:pPr>
        <w:rPr>
          <w:lang w:eastAsia="sv-SE"/>
        </w:rPr>
      </w:pPr>
      <w:r w:rsidRPr="00FD3750">
        <w:rPr>
          <w:lang w:eastAsia="sv-SE"/>
        </w:rPr>
        <w:t xml:space="preserve">Jag heter </w:t>
      </w:r>
      <w:r w:rsidRPr="00FD3750">
        <w:rPr>
          <w:color w:val="FF0000"/>
          <w:lang w:eastAsia="sv-SE"/>
        </w:rPr>
        <w:t>Mitt Namn</w:t>
      </w:r>
      <w:r w:rsidR="0043672E">
        <w:rPr>
          <w:lang w:eastAsia="sv-SE"/>
        </w:rPr>
        <w:t xml:space="preserve"> och simmar</w:t>
      </w:r>
      <w:r w:rsidRPr="00FD3750">
        <w:rPr>
          <w:color w:val="FF0000"/>
          <w:lang w:eastAsia="sv-SE"/>
        </w:rPr>
        <w:t xml:space="preserve"> </w:t>
      </w:r>
      <w:r w:rsidRPr="00FD3750">
        <w:rPr>
          <w:lang w:eastAsia="sv-SE"/>
        </w:rPr>
        <w:t xml:space="preserve">i </w:t>
      </w:r>
      <w:r w:rsidR="0043672E" w:rsidRPr="0043672E">
        <w:rPr>
          <w:lang w:eastAsia="sv-SE"/>
        </w:rPr>
        <w:t>SK Triton</w:t>
      </w:r>
      <w:r w:rsidRPr="00FD3750">
        <w:rPr>
          <w:color w:val="FF0000"/>
          <w:lang w:eastAsia="sv-SE"/>
        </w:rPr>
        <w:t>.</w:t>
      </w:r>
    </w:p>
    <w:p w:rsidR="003363E6" w:rsidRDefault="003363E6" w:rsidP="003363E6">
      <w:pPr>
        <w:rPr>
          <w:lang w:eastAsia="sv-SE"/>
        </w:rPr>
      </w:pPr>
    </w:p>
    <w:p w:rsidR="003363E6" w:rsidRPr="00FD3750" w:rsidRDefault="003363E6" w:rsidP="003363E6">
      <w:pPr>
        <w:rPr>
          <w:lang w:eastAsia="sv-SE"/>
        </w:rPr>
      </w:pPr>
      <w:bookmarkStart w:id="0" w:name="_GoBack"/>
      <w:bookmarkEnd w:id="0"/>
      <w:r w:rsidRPr="00FD3750">
        <w:rPr>
          <w:lang w:eastAsia="sv-SE"/>
        </w:rPr>
        <w:t xml:space="preserve">Jag är </w:t>
      </w:r>
      <w:r w:rsidRPr="00FD3750">
        <w:rPr>
          <w:color w:val="FF0000"/>
          <w:lang w:eastAsia="sv-SE"/>
        </w:rPr>
        <w:t>xx</w:t>
      </w:r>
      <w:r w:rsidRPr="00FD3750">
        <w:rPr>
          <w:lang w:eastAsia="sv-SE"/>
        </w:rPr>
        <w:t xml:space="preserve"> år och tränar </w:t>
      </w:r>
      <w:r w:rsidRPr="00FD3750">
        <w:rPr>
          <w:color w:val="FF0000"/>
          <w:lang w:eastAsia="sv-SE"/>
        </w:rPr>
        <w:t>xx</w:t>
      </w:r>
      <w:r w:rsidRPr="00FD3750">
        <w:rPr>
          <w:lang w:eastAsia="sv-SE"/>
        </w:rPr>
        <w:t xml:space="preserve"> gånger i veckan i </w:t>
      </w:r>
      <w:r w:rsidR="0043672E" w:rsidRPr="0043672E">
        <w:rPr>
          <w:lang w:eastAsia="sv-SE"/>
        </w:rPr>
        <w:t>SK Tritons</w:t>
      </w:r>
      <w:r w:rsidRPr="00FD3750">
        <w:rPr>
          <w:lang w:eastAsia="sv-SE"/>
        </w:rPr>
        <w:t xml:space="preserve"> </w:t>
      </w:r>
      <w:r w:rsidRPr="00FD3750">
        <w:rPr>
          <w:color w:val="FF0000"/>
          <w:lang w:eastAsia="sv-SE"/>
        </w:rPr>
        <w:t>x</w:t>
      </w:r>
      <w:r w:rsidRPr="00FD3750">
        <w:rPr>
          <w:lang w:eastAsia="sv-SE"/>
        </w:rPr>
        <w:t xml:space="preserve">-grupp. Mitt främsta mål under den kommande säsongen är att </w:t>
      </w:r>
      <w:r w:rsidRPr="00FD3750">
        <w:rPr>
          <w:color w:val="FF0000"/>
          <w:lang w:eastAsia="sv-SE"/>
        </w:rPr>
        <w:t>x</w:t>
      </w:r>
      <w:r w:rsidRPr="00FD3750">
        <w:rPr>
          <w:lang w:eastAsia="sv-SE"/>
        </w:rPr>
        <w:t xml:space="preserve">. För mig så är det bästa med simningen att </w:t>
      </w:r>
      <w:r w:rsidRPr="0043672E">
        <w:rPr>
          <w:lang w:eastAsia="sv-SE"/>
        </w:rPr>
        <w:t>träffa kompisarna nere på badet, vi är ett kanongäng med killar och tjejer som har väldigt kul tillsammans även bredvid bassängen.</w:t>
      </w:r>
      <w:r w:rsidRPr="00FD3750">
        <w:rPr>
          <w:lang w:eastAsia="sv-SE"/>
        </w:rPr>
        <w:t xml:space="preserve"> När jag inte simmar </w:t>
      </w:r>
      <w:r w:rsidRPr="00FD3750">
        <w:rPr>
          <w:color w:val="FF0000"/>
          <w:lang w:eastAsia="sv-SE"/>
        </w:rPr>
        <w:t>(berätta vad du gör på fritiden)</w:t>
      </w:r>
      <w:r w:rsidRPr="00FD3750">
        <w:rPr>
          <w:lang w:eastAsia="sv-SE"/>
        </w:rPr>
        <w:t xml:space="preserve"> och så går jag såklart i skolan. </w:t>
      </w:r>
    </w:p>
    <w:p w:rsidR="003363E6" w:rsidRPr="00FD3750" w:rsidRDefault="003363E6" w:rsidP="003363E6">
      <w:pPr>
        <w:rPr>
          <w:lang w:eastAsia="sv-SE"/>
        </w:rPr>
      </w:pPr>
    </w:p>
    <w:p w:rsidR="003363E6" w:rsidRPr="00FD3750" w:rsidRDefault="003363E6" w:rsidP="003363E6">
      <w:pPr>
        <w:rPr>
          <w:lang w:eastAsia="sv-SE"/>
        </w:rPr>
      </w:pPr>
      <w:r w:rsidRPr="00FD3750">
        <w:rPr>
          <w:lang w:eastAsia="sv-SE"/>
        </w:rPr>
        <w:t>Varje år arrangerar min simklubb ett sponsorsim för att samla in pengar till klubben och till välgörande ändamål. I år har vi ett samarbete med Barncancerfonden. 50 % av alla pengar som vi kommer att samla in, går till Barncancerfonden för att stödja deras forskning kring barncancer.</w:t>
      </w:r>
      <w:r w:rsidRPr="00FD3750">
        <w:rPr>
          <w:lang w:eastAsia="sv-SE"/>
        </w:rPr>
        <w:br/>
        <w:t xml:space="preserve">För oss är det väldigt viktigt att bidra till klubbens verksamhet som också möjliggör tävlingar, träningsläger och andra roliga aktiviteter och samtidigt stödja </w:t>
      </w:r>
      <w:r>
        <w:rPr>
          <w:lang w:eastAsia="sv-SE"/>
        </w:rPr>
        <w:t>Barncancerfonden och deras viktiga arbete</w:t>
      </w:r>
      <w:r w:rsidRPr="00FD3750">
        <w:rPr>
          <w:lang w:eastAsia="sv-SE"/>
        </w:rPr>
        <w:t>.</w:t>
      </w:r>
    </w:p>
    <w:p w:rsidR="003363E6" w:rsidRPr="00FD3750" w:rsidRDefault="003363E6" w:rsidP="003363E6">
      <w:pPr>
        <w:rPr>
          <w:lang w:eastAsia="sv-SE"/>
        </w:rPr>
      </w:pPr>
    </w:p>
    <w:p w:rsidR="003363E6" w:rsidRPr="00FD3750" w:rsidRDefault="003363E6" w:rsidP="003363E6">
      <w:pPr>
        <w:rPr>
          <w:lang w:eastAsia="sv-SE"/>
        </w:rPr>
      </w:pPr>
      <w:r w:rsidRPr="00FD3750">
        <w:rPr>
          <w:lang w:eastAsia="sv-SE"/>
        </w:rPr>
        <w:t xml:space="preserve">I det bifogade presentationsbladet beskrivs hur sponsorsimmet fungerar och jag skulle bli väldigt glad om du vill stödja mig och </w:t>
      </w:r>
      <w:r w:rsidR="0043672E" w:rsidRPr="0043672E">
        <w:rPr>
          <w:lang w:eastAsia="sv-SE"/>
        </w:rPr>
        <w:t>SK Triton</w:t>
      </w:r>
      <w:r w:rsidRPr="00FD3750">
        <w:rPr>
          <w:lang w:eastAsia="sv-SE"/>
        </w:rPr>
        <w:t>!</w:t>
      </w:r>
    </w:p>
    <w:p w:rsidR="003363E6" w:rsidRPr="00FD3750" w:rsidRDefault="003363E6" w:rsidP="003363E6">
      <w:pPr>
        <w:rPr>
          <w:lang w:eastAsia="sv-SE"/>
        </w:rPr>
      </w:pPr>
      <w:r w:rsidRPr="00FD3750">
        <w:rPr>
          <w:lang w:eastAsia="sv-SE"/>
        </w:rPr>
        <w:t>Med vänliga hälsningar,</w:t>
      </w:r>
    </w:p>
    <w:p w:rsidR="003363E6" w:rsidRPr="00FD3750" w:rsidRDefault="003363E6" w:rsidP="003363E6">
      <w:pPr>
        <w:rPr>
          <w:lang w:eastAsia="sv-SE"/>
        </w:rPr>
      </w:pPr>
    </w:p>
    <w:p w:rsidR="003363E6" w:rsidRDefault="003363E6" w:rsidP="003363E6">
      <w:pPr>
        <w:rPr>
          <w:color w:val="FF0000"/>
          <w:lang w:eastAsia="sv-SE"/>
        </w:rPr>
        <w:sectPr w:rsidR="003363E6" w:rsidSect="003363E6">
          <w:headerReference w:type="default" r:id="rId11"/>
          <w:footerReference w:type="default" r:id="rId12"/>
          <w:type w:val="continuous"/>
          <w:pgSz w:w="11906" w:h="16838"/>
          <w:pgMar w:top="1377" w:right="1417" w:bottom="1417" w:left="1417" w:header="568" w:footer="708" w:gutter="0"/>
          <w:cols w:space="708"/>
          <w:docGrid w:linePitch="360"/>
        </w:sectPr>
      </w:pPr>
      <w:r w:rsidRPr="00FD3750">
        <w:rPr>
          <w:color w:val="FF0000"/>
          <w:lang w:eastAsia="sv-SE"/>
        </w:rPr>
        <w:t>Ditt Namn</w:t>
      </w:r>
    </w:p>
    <w:p w:rsidR="009E56F2" w:rsidRPr="003363E6" w:rsidRDefault="009E56F2" w:rsidP="003363E6"/>
    <w:sectPr w:rsidR="009E56F2" w:rsidRPr="003363E6" w:rsidSect="00FA381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8E" w:rsidRDefault="00156B8E">
      <w:r>
        <w:separator/>
      </w:r>
    </w:p>
  </w:endnote>
  <w:endnote w:type="continuationSeparator" w:id="0">
    <w:p w:rsidR="00156B8E" w:rsidRDefault="0015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E6" w:rsidRDefault="003363E6" w:rsidP="003363E6">
    <w:pPr>
      <w:pStyle w:val="Footer"/>
      <w:pBdr>
        <w:bottom w:val="single" w:sz="6" w:space="1" w:color="auto"/>
      </w:pBdr>
      <w:jc w:val="left"/>
    </w:pPr>
  </w:p>
  <w:p w:rsidR="003363E6" w:rsidRPr="00460767" w:rsidRDefault="003363E6" w:rsidP="003363E6">
    <w:pPr>
      <w:pStyle w:val="Footer"/>
      <w:tabs>
        <w:tab w:val="clear" w:pos="4536"/>
        <w:tab w:val="clear" w:pos="9072"/>
        <w:tab w:val="left" w:pos="1800"/>
        <w:tab w:val="left" w:pos="3420"/>
        <w:tab w:val="left" w:pos="5040"/>
        <w:tab w:val="left" w:pos="7200"/>
      </w:tabs>
      <w:rPr>
        <w:rFonts w:ascii="Rockwell" w:hAnsi="Rockwell"/>
        <w:b/>
        <w:color w:val="FF0000"/>
        <w:sz w:val="16"/>
        <w:szCs w:val="16"/>
      </w:rPr>
    </w:pPr>
    <w:r w:rsidRPr="00460767">
      <w:rPr>
        <w:rFonts w:ascii="Rockwell" w:hAnsi="Rockwell"/>
        <w:b/>
        <w:color w:val="FF0000"/>
        <w:sz w:val="16"/>
        <w:szCs w:val="16"/>
      </w:rPr>
      <w:t>Adress:</w:t>
    </w:r>
    <w:r w:rsidRPr="00460767">
      <w:rPr>
        <w:rFonts w:ascii="Rockwell" w:hAnsi="Rockwell"/>
        <w:b/>
        <w:color w:val="FF0000"/>
        <w:sz w:val="16"/>
        <w:szCs w:val="16"/>
      </w:rPr>
      <w:tab/>
      <w:t>Tel:</w:t>
    </w:r>
    <w:r w:rsidRPr="00460767">
      <w:rPr>
        <w:rFonts w:ascii="Rockwell" w:hAnsi="Rockwell"/>
        <w:b/>
        <w:color w:val="FF0000"/>
        <w:sz w:val="16"/>
        <w:szCs w:val="16"/>
      </w:rPr>
      <w:tab/>
      <w:t>Fax:</w:t>
    </w:r>
    <w:r w:rsidRPr="00460767">
      <w:rPr>
        <w:rFonts w:ascii="Rockwell" w:hAnsi="Rockwell"/>
        <w:b/>
        <w:color w:val="FF0000"/>
        <w:sz w:val="16"/>
        <w:szCs w:val="16"/>
      </w:rPr>
      <w:tab/>
      <w:t>E-mail:</w:t>
    </w:r>
    <w:r w:rsidRPr="00460767">
      <w:rPr>
        <w:rFonts w:ascii="Rockwell" w:hAnsi="Rockwell"/>
        <w:b/>
        <w:color w:val="FF0000"/>
        <w:sz w:val="16"/>
        <w:szCs w:val="16"/>
      </w:rPr>
      <w:tab/>
      <w:t>Hemsida: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B37DC2" w:rsidRPr="00D86342" w:rsidTr="00B37DC2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37DC2" w:rsidRPr="00D86342" w:rsidRDefault="00D27982" w:rsidP="00B37DC2">
          <w:pPr>
            <w:pStyle w:val="Footer"/>
            <w:jc w:val="right"/>
          </w:pPr>
          <w:r w:rsidRPr="00D86342">
            <w:fldChar w:fldCharType="begin"/>
          </w:r>
          <w:r w:rsidR="00B37DC2" w:rsidRPr="00D86342">
            <w:instrText xml:space="preserve"> PAGE  \* Arabic  \* MERGEFORMAT </w:instrText>
          </w:r>
          <w:r w:rsidRPr="00D86342">
            <w:fldChar w:fldCharType="separate"/>
          </w:r>
          <w:r w:rsidR="00EF544F">
            <w:rPr>
              <w:noProof/>
            </w:rPr>
            <w:t>2</w:t>
          </w:r>
          <w:r w:rsidRPr="00D86342">
            <w:fldChar w:fldCharType="end"/>
          </w:r>
          <w:r w:rsidR="00B37DC2" w:rsidRPr="00D86342">
            <w:t>(</w:t>
          </w:r>
          <w:fldSimple w:instr=" NUMPAGES  \* Arabic  \* MERGEFORMAT ">
            <w:r w:rsidR="00171C50">
              <w:rPr>
                <w:noProof/>
              </w:rPr>
              <w:t>1</w:t>
            </w:r>
          </w:fldSimple>
          <w:r w:rsidR="00B37DC2" w:rsidRPr="00D86342">
            <w:t>)</w:t>
          </w:r>
        </w:p>
      </w:tc>
    </w:tr>
  </w:tbl>
  <w:p w:rsidR="00E1017F" w:rsidRPr="00B37DC2" w:rsidRDefault="00E1017F" w:rsidP="00B37DC2">
    <w:pPr>
      <w:pStyle w:val="Footer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665C26" w:rsidRPr="00D86342" w:rsidTr="00FA381C">
      <w:trPr>
        <w:trHeight w:val="998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665C26" w:rsidRPr="00D86342" w:rsidRDefault="009E56F2" w:rsidP="00FA381C">
          <w:pPr>
            <w:pStyle w:val="Footer"/>
          </w:pPr>
          <w:r>
            <w:t>B</w:t>
          </w:r>
          <w:r w:rsidR="00FA381C">
            <w:t xml:space="preserve">ox 5408, </w:t>
          </w:r>
          <w:r>
            <w:t xml:space="preserve">114 84 Stockholm  Besöksadress </w:t>
          </w:r>
          <w:r w:rsidR="00D7657F">
            <w:t>Hälsingegatan 49</w:t>
          </w:r>
          <w:r w:rsidR="00FA381C">
            <w:t xml:space="preserve">  Telefon 08-584 209 00  Org nr 802010-6566</w:t>
          </w:r>
          <w:r w:rsidR="00FA381C">
            <w:br/>
            <w:t>Postgiro 90 20 90-0  barncancerfonden.se</w:t>
          </w:r>
        </w:p>
      </w:tc>
    </w:tr>
  </w:tbl>
  <w:p w:rsidR="00E1017F" w:rsidRPr="00665C26" w:rsidRDefault="00E1017F" w:rsidP="00665C26">
    <w:pPr>
      <w:pStyle w:val="Footer"/>
      <w:spacing w:line="240" w:lineRule="auto"/>
      <w:jc w:val="left"/>
      <w:rPr>
        <w:sz w:val="4"/>
        <w:szCs w:val="4"/>
      </w:rPr>
    </w:pPr>
    <w:r w:rsidRPr="001B47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8E" w:rsidRDefault="00156B8E">
      <w:r>
        <w:separator/>
      </w:r>
    </w:p>
  </w:footnote>
  <w:footnote w:type="continuationSeparator" w:id="0">
    <w:p w:rsidR="00156B8E" w:rsidRDefault="0015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E6" w:rsidRDefault="003363E6" w:rsidP="003363E6">
    <w:pPr>
      <w:spacing w:after="0" w:line="240" w:lineRule="auto"/>
      <w:rPr>
        <w:rFonts w:ascii="Rockwell" w:eastAsia="Times New Roman" w:hAnsi="Rockwell" w:cs="Times New Roman"/>
        <w:color w:val="FF0000"/>
        <w:sz w:val="28"/>
        <w:szCs w:val="28"/>
        <w:lang w:eastAsia="sv-SE"/>
      </w:rPr>
    </w:pPr>
    <w:r>
      <w:rPr>
        <w:noProof/>
        <w:lang w:val="en-GB" w:eastAsia="en-GB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5340985</wp:posOffset>
          </wp:positionH>
          <wp:positionV relativeFrom="paragraph">
            <wp:posOffset>-195580</wp:posOffset>
          </wp:positionV>
          <wp:extent cx="946150" cy="946150"/>
          <wp:effectExtent l="0" t="0" r="6350" b="6350"/>
          <wp:wrapTight wrapText="bothSides">
            <wp:wrapPolygon edited="0">
              <wp:start x="6958" y="0"/>
              <wp:lineTo x="3479" y="1740"/>
              <wp:lineTo x="0" y="5219"/>
              <wp:lineTo x="0" y="15656"/>
              <wp:lineTo x="4349" y="20875"/>
              <wp:lineTo x="6958" y="21310"/>
              <wp:lineTo x="14352" y="21310"/>
              <wp:lineTo x="16961" y="20875"/>
              <wp:lineTo x="21310" y="15656"/>
              <wp:lineTo x="21310" y="5219"/>
              <wp:lineTo x="17831" y="1740"/>
              <wp:lineTo x="14352" y="0"/>
              <wp:lineTo x="6958" y="0"/>
            </wp:wrapPolygon>
          </wp:wrapTight>
          <wp:docPr id="1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-198755</wp:posOffset>
          </wp:positionV>
          <wp:extent cx="1638300" cy="858728"/>
          <wp:effectExtent l="0" t="0" r="0" b="0"/>
          <wp:wrapTight wrapText="bothSides">
            <wp:wrapPolygon edited="0">
              <wp:start x="0" y="0"/>
              <wp:lineTo x="0" y="959"/>
              <wp:lineTo x="7033" y="7669"/>
              <wp:lineTo x="0" y="12462"/>
              <wp:lineTo x="0" y="21089"/>
              <wp:lineTo x="21349" y="21089"/>
              <wp:lineTo x="21349" y="20609"/>
              <wp:lineTo x="20093" y="18213"/>
              <wp:lineTo x="18837" y="13899"/>
              <wp:lineTo x="14065" y="8148"/>
              <wp:lineTo x="10047" y="4793"/>
              <wp:lineTo x="2763" y="0"/>
              <wp:lineTo x="0" y="0"/>
            </wp:wrapPolygon>
          </wp:wrapTight>
          <wp:docPr id="3" name="Bildobjekt 3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63E6" w:rsidRPr="003475FC" w:rsidRDefault="0043672E" w:rsidP="003363E6">
    <w:pPr>
      <w:spacing w:after="0" w:line="240" w:lineRule="auto"/>
      <w:jc w:val="center"/>
      <w:rPr>
        <w:rFonts w:ascii="Rockwell" w:eastAsia="Times New Roman" w:hAnsi="Rockwell" w:cs="Times New Roman"/>
        <w:color w:val="FF0000"/>
        <w:sz w:val="28"/>
        <w:szCs w:val="28"/>
        <w:lang w:eastAsia="sv-SE"/>
      </w:rPr>
    </w:pPr>
    <w:r>
      <w:rPr>
        <w:rFonts w:ascii="Rockwell" w:eastAsia="Times New Roman" w:hAnsi="Rockwell" w:cs="Times New Roman"/>
        <w:noProof/>
        <w:color w:val="FF0000"/>
        <w:sz w:val="28"/>
        <w:szCs w:val="28"/>
        <w:lang w:val="en-GB" w:eastAsia="en-GB"/>
      </w:rPr>
      <w:drawing>
        <wp:inline distT="0" distB="0" distL="0" distR="0">
          <wp:extent cx="1217440" cy="619125"/>
          <wp:effectExtent l="19050" t="0" r="1760" b="0"/>
          <wp:docPr id="1" name="Picture 0" descr="Triton_logo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ton_logo blå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744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63E6" w:rsidRPr="003475FC">
      <w:rPr>
        <w:rFonts w:ascii="Rockwell" w:eastAsia="Times New Roman" w:hAnsi="Rockwell" w:cs="Times New Roman"/>
        <w:color w:val="FF0000"/>
        <w:sz w:val="28"/>
        <w:szCs w:val="28"/>
        <w:lang w:eastAsia="sv-SE"/>
      </w:rPr>
      <w:t>.</w:t>
    </w:r>
  </w:p>
  <w:p w:rsidR="003363E6" w:rsidRDefault="00336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127"/>
      <w:gridCol w:w="3071"/>
    </w:tblGrid>
    <w:tr w:rsidR="00E1017F" w:rsidTr="00E1017F">
      <w:tc>
        <w:tcPr>
          <w:tcW w:w="3070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  <w:tc>
        <w:tcPr>
          <w:tcW w:w="3071" w:type="dxa"/>
        </w:tcPr>
        <w:p w:rsidR="00E1017F" w:rsidRDefault="00D86342" w:rsidP="00E1017F">
          <w:pPr>
            <w:pStyle w:val="Header"/>
            <w:tabs>
              <w:tab w:val="clear" w:pos="4536"/>
            </w:tabs>
            <w:jc w:val="center"/>
          </w:pPr>
          <w:bookmarkStart w:id="1" w:name="bkmlogoplac_2"/>
          <w:bookmarkStart w:id="2" w:name="bkmlogoimg_2"/>
          <w:bookmarkEnd w:id="1"/>
          <w:r>
            <w:rPr>
              <w:noProof/>
              <w:lang w:val="en-GB" w:eastAsia="en-GB"/>
            </w:rPr>
            <w:drawing>
              <wp:inline distT="0" distB="0" distL="0" distR="0">
                <wp:extent cx="1839127" cy="524572"/>
                <wp:effectExtent l="0" t="0" r="8890" b="889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ncancerfon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127" cy="52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071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</w:tr>
  </w:tbl>
  <w:p w:rsidR="00E1017F" w:rsidRDefault="00E1017F" w:rsidP="00340F9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E1017F" w:rsidTr="009D6B57">
      <w:tc>
        <w:tcPr>
          <w:tcW w:w="3070" w:type="dxa"/>
        </w:tcPr>
        <w:p w:rsidR="00E1017F" w:rsidRDefault="00E1017F" w:rsidP="00340F9C">
          <w:pPr>
            <w:pStyle w:val="Header"/>
            <w:tabs>
              <w:tab w:val="clear" w:pos="4536"/>
            </w:tabs>
            <w:jc w:val="center"/>
          </w:pPr>
        </w:p>
      </w:tc>
      <w:tc>
        <w:tcPr>
          <w:tcW w:w="3071" w:type="dxa"/>
        </w:tcPr>
        <w:p w:rsidR="00E1017F" w:rsidRDefault="006C1002" w:rsidP="00340F9C">
          <w:pPr>
            <w:pStyle w:val="Header"/>
            <w:tabs>
              <w:tab w:val="clear" w:pos="4536"/>
            </w:tabs>
            <w:jc w:val="center"/>
          </w:pPr>
          <w:bookmarkStart w:id="3" w:name="bkmlogoplac_1"/>
          <w:bookmarkEnd w:id="3"/>
          <w:r>
            <w:rPr>
              <w:noProof/>
              <w:lang w:val="en-GB" w:eastAsia="en-GB"/>
            </w:rPr>
            <w:drawing>
              <wp:inline distT="0" distB="0" distL="0" distR="0">
                <wp:extent cx="1692000" cy="518400"/>
                <wp:effectExtent l="0" t="0" r="3810" b="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ggande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E1017F" w:rsidRDefault="00E1017F" w:rsidP="00340F9C">
          <w:pPr>
            <w:pStyle w:val="Header"/>
            <w:tabs>
              <w:tab w:val="clear" w:pos="4536"/>
            </w:tabs>
            <w:jc w:val="center"/>
          </w:pPr>
        </w:p>
      </w:tc>
    </w:tr>
  </w:tbl>
  <w:p w:rsidR="00E1017F" w:rsidRDefault="00E1017F" w:rsidP="00340F9C">
    <w:pPr>
      <w:pStyle w:val="Header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C7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085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E80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4C6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E4D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46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41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A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8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8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4E35"/>
    <w:multiLevelType w:val="hybridMultilevel"/>
    <w:tmpl w:val="31A4B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4420"/>
    <w:multiLevelType w:val="hybridMultilevel"/>
    <w:tmpl w:val="6D188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7BDF"/>
    <w:rsid w:val="000168CF"/>
    <w:rsid w:val="00020E53"/>
    <w:rsid w:val="0005407B"/>
    <w:rsid w:val="000760D3"/>
    <w:rsid w:val="000E6EE8"/>
    <w:rsid w:val="00113990"/>
    <w:rsid w:val="00156B8E"/>
    <w:rsid w:val="00171C50"/>
    <w:rsid w:val="001B4759"/>
    <w:rsid w:val="001C6938"/>
    <w:rsid w:val="00243B90"/>
    <w:rsid w:val="002C24A1"/>
    <w:rsid w:val="00331D07"/>
    <w:rsid w:val="003363E6"/>
    <w:rsid w:val="00340F9C"/>
    <w:rsid w:val="003634C5"/>
    <w:rsid w:val="003B6E89"/>
    <w:rsid w:val="003E15E2"/>
    <w:rsid w:val="003F2E0F"/>
    <w:rsid w:val="003F3720"/>
    <w:rsid w:val="0043672E"/>
    <w:rsid w:val="004955DD"/>
    <w:rsid w:val="004F2364"/>
    <w:rsid w:val="0058392C"/>
    <w:rsid w:val="005E54EE"/>
    <w:rsid w:val="006658D3"/>
    <w:rsid w:val="00665C26"/>
    <w:rsid w:val="00675253"/>
    <w:rsid w:val="006B063F"/>
    <w:rsid w:val="006C1002"/>
    <w:rsid w:val="006E6B87"/>
    <w:rsid w:val="007559D3"/>
    <w:rsid w:val="00793A52"/>
    <w:rsid w:val="008664BE"/>
    <w:rsid w:val="008676B8"/>
    <w:rsid w:val="00895A9E"/>
    <w:rsid w:val="008A0D0E"/>
    <w:rsid w:val="008A5020"/>
    <w:rsid w:val="00956DE7"/>
    <w:rsid w:val="009C279B"/>
    <w:rsid w:val="009D6B57"/>
    <w:rsid w:val="009E56F2"/>
    <w:rsid w:val="00AA36B8"/>
    <w:rsid w:val="00AD32BE"/>
    <w:rsid w:val="00AE4A5A"/>
    <w:rsid w:val="00AE5B8F"/>
    <w:rsid w:val="00AF7012"/>
    <w:rsid w:val="00B37DC2"/>
    <w:rsid w:val="00B932FD"/>
    <w:rsid w:val="00BC251C"/>
    <w:rsid w:val="00CA1B1E"/>
    <w:rsid w:val="00CF58FD"/>
    <w:rsid w:val="00D27982"/>
    <w:rsid w:val="00D7657F"/>
    <w:rsid w:val="00D86342"/>
    <w:rsid w:val="00D91716"/>
    <w:rsid w:val="00DF63CE"/>
    <w:rsid w:val="00E02148"/>
    <w:rsid w:val="00E1017F"/>
    <w:rsid w:val="00E644BA"/>
    <w:rsid w:val="00E90900"/>
    <w:rsid w:val="00EB2562"/>
    <w:rsid w:val="00EB6201"/>
    <w:rsid w:val="00EC6D29"/>
    <w:rsid w:val="00EF544F"/>
    <w:rsid w:val="00F67BDF"/>
    <w:rsid w:val="00FA381C"/>
    <w:rsid w:val="00FA6051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4" w:unhideWhenUsed="0"/>
    <w:lsdException w:name="List 5" w:unhideWhenUsed="0"/>
    <w:lsdException w:name="Title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938"/>
    <w:pPr>
      <w:keepNext/>
      <w:outlineLvl w:val="0"/>
    </w:pPr>
    <w:rPr>
      <w:rFonts w:asciiTheme="majorHAnsi" w:hAnsiTheme="majorHAnsi"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C69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1C6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5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C279B"/>
    <w:pPr>
      <w:tabs>
        <w:tab w:val="center" w:pos="4536"/>
        <w:tab w:val="right" w:pos="9072"/>
      </w:tabs>
      <w:spacing w:line="220" w:lineRule="exact"/>
      <w:jc w:val="center"/>
    </w:pPr>
    <w:rPr>
      <w:rFonts w:ascii="Franklin Gothic Book" w:hAnsi="Franklin Gothic Book"/>
      <w:sz w:val="15"/>
    </w:rPr>
  </w:style>
  <w:style w:type="character" w:styleId="Hyperlink">
    <w:name w:val="Hyperlink"/>
    <w:basedOn w:val="DefaultParagraphFont"/>
    <w:semiHidden/>
    <w:rsid w:val="004955D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955DD"/>
    <w:rPr>
      <w:color w:val="800080"/>
      <w:u w:val="single"/>
    </w:rPr>
  </w:style>
  <w:style w:type="paragraph" w:customStyle="1" w:styleId="Adress">
    <w:name w:val="Adress"/>
    <w:basedOn w:val="Normal"/>
    <w:rsid w:val="00BC251C"/>
    <w:pPr>
      <w:ind w:left="567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C6938"/>
    <w:rPr>
      <w:rFonts w:asciiTheme="majorHAnsi" w:eastAsiaTheme="majorEastAsia" w:hAnsiTheme="majorHAnsi" w:cstheme="majorBidi"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C6938"/>
    <w:rPr>
      <w:rFonts w:asciiTheme="majorHAnsi" w:eastAsiaTheme="majorEastAsia" w:hAnsiTheme="majorHAnsi" w:cstheme="majorBidi"/>
      <w:bCs/>
      <w:i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6938"/>
    <w:rPr>
      <w:rFonts w:asciiTheme="majorHAnsi" w:eastAsiaTheme="majorEastAsia" w:hAnsiTheme="majorHAnsi" w:cstheme="majorBidi"/>
      <w:bCs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44BA"/>
    <w:rPr>
      <w:color w:val="808080"/>
    </w:rPr>
  </w:style>
  <w:style w:type="paragraph" w:styleId="BalloonText">
    <w:name w:val="Balloon Text"/>
    <w:basedOn w:val="Normal"/>
    <w:link w:val="BalloonTextChar"/>
    <w:semiHidden/>
    <w:rsid w:val="00E6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44B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semiHidden/>
    <w:rsid w:val="009D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6B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9D6B5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9D6B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9D6B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6B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6B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9D6B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6B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6B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6B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6B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6B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6B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9D6B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6B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6B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6B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6B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6B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6B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6B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9D6B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6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6B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9E56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67BD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BDF"/>
    <w:rPr>
      <w:rFonts w:ascii="Franklin Gothic Book" w:hAnsi="Franklin Gothic Book"/>
      <w:sz w:val="15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5253"/>
    <w:rPr>
      <w:rFonts w:asciiTheme="majorHAnsi" w:eastAsiaTheme="minorHAnsi" w:hAnsiTheme="majorHAnsi" w:cstheme="minorBidi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%20Karlsson\Documents\Anpassade%20Office-mallar\BCF%20Brevmall.dotx" TargetMode="External"/></Relationships>
</file>

<file path=word/theme/theme1.xml><?xml version="1.0" encoding="utf-8"?>
<a:theme xmlns:a="http://schemas.openxmlformats.org/drawingml/2006/main" name="Barncancerfonden">
  <a:themeElements>
    <a:clrScheme name="Barncancerfon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299CB"/>
      </a:accent1>
      <a:accent2>
        <a:srgbClr val="EEC200"/>
      </a:accent2>
      <a:accent3>
        <a:srgbClr val="B7CA5B"/>
      </a:accent3>
      <a:accent4>
        <a:srgbClr val="CA534D"/>
      </a:accent4>
      <a:accent5>
        <a:srgbClr val="6D9EA9"/>
      </a:accent5>
      <a:accent6>
        <a:srgbClr val="AF8FBA"/>
      </a:accent6>
      <a:hlink>
        <a:srgbClr val="0000FF"/>
      </a:hlink>
      <a:folHlink>
        <a:srgbClr val="800080"/>
      </a:folHlink>
    </a:clrScheme>
    <a:fontScheme name="Barncancerfonden">
      <a:majorFont>
        <a:latin typeface="Franklin Gothic Demi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8AF3D492CC649B5765DCD904A6A0F" ma:contentTypeVersion="3" ma:contentTypeDescription="Skapa ett nytt dokument." ma:contentTypeScope="" ma:versionID="2330b7e456ff3fc340185fab42ef5b6d">
  <xsd:schema xmlns:xsd="http://www.w3.org/2001/XMLSchema" xmlns:xs="http://www.w3.org/2001/XMLSchema" xmlns:p="http://schemas.microsoft.com/office/2006/metadata/properties" xmlns:ns2="8fe5561f-31c9-4bfb-a3b2-9c20cc028637" targetNamespace="http://schemas.microsoft.com/office/2006/metadata/properties" ma:root="true" ma:fieldsID="2aa1e010dee292c8798842090cc62bbb" ns2:_="">
    <xsd:import namespace="8fe5561f-31c9-4bfb-a3b2-9c20cc0286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561f-31c9-4bfb-a3b2-9c20cc02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0B74-593C-4795-8B9D-AB5999614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AA0B0-F172-4E24-AB09-FD1DD512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561f-31c9-4bfb-a3b2-9c20cc02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EADFD-7F64-4C77-9A6B-302CDD399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089CC-7DE1-4AA4-9ED5-11AFD23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 Brevmall.dotx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Brev med hälsningsfras..docx</vt:lpstr>
    </vt:vector>
  </TitlesOfParts>
  <Company>TeleComputing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Brev med hälsningsfras..docx</dc:title>
  <dc:creator>Jonas Karlsson</dc:creator>
  <cp:lastModifiedBy>SEFORESP</cp:lastModifiedBy>
  <cp:revision>4</cp:revision>
  <cp:lastPrinted>2015-09-08T12:18:00Z</cp:lastPrinted>
  <dcterms:created xsi:type="dcterms:W3CDTF">2015-08-24T07:51:00Z</dcterms:created>
  <dcterms:modified xsi:type="dcterms:W3CDTF">2015-09-08T12:18:00Z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2015-04-20</vt:lpwstr>
  </property>
  <property fmtid="{D5CDD505-2E9C-101B-9397-08002B2CF9AE}" pid="3" name="Namn">
    <vt:lpwstr/>
  </property>
  <property fmtid="{D5CDD505-2E9C-101B-9397-08002B2CF9AE}" pid="4" name="Titel">
    <vt:lpwstr/>
  </property>
  <property fmtid="{D5CDD505-2E9C-101B-9397-08002B2CF9AE}" pid="5" name="Mottagare_namn">
    <vt:lpwstr/>
  </property>
  <property fmtid="{D5CDD505-2E9C-101B-9397-08002B2CF9AE}" pid="6" name="Ort">
    <vt:lpwstr/>
  </property>
  <property fmtid="{D5CDD505-2E9C-101B-9397-08002B2CF9AE}" pid="7" name="Företag">
    <vt:lpwstr/>
  </property>
  <property fmtid="{D5CDD505-2E9C-101B-9397-08002B2CF9AE}" pid="8" name="Adress">
    <vt:lpwstr/>
  </property>
  <property fmtid="{D5CDD505-2E9C-101B-9397-08002B2CF9AE}" pid="9" name="Postnr">
    <vt:lpwstr/>
  </property>
  <property fmtid="{D5CDD505-2E9C-101B-9397-08002B2CF9AE}" pid="10" name="Postort">
    <vt:lpwstr/>
  </property>
  <property fmtid="{D5CDD505-2E9C-101B-9397-08002B2CF9AE}" pid="11" name="Land">
    <vt:lpwstr/>
  </property>
  <property fmtid="{D5CDD505-2E9C-101B-9397-08002B2CF9AE}" pid="12" name="ContentTypeId">
    <vt:lpwstr>0x010100E2B8AF3D492CC649B5765DCD904A6A0F</vt:lpwstr>
  </property>
</Properties>
</file>